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я таблица для всего содержимого"/>
      </w:tblPr>
      <w:tblGrid>
        <w:gridCol w:w="2923"/>
        <w:gridCol w:w="6681"/>
      </w:tblGrid>
      <w:tr w:rsidR="00C420C8" w:rsidRPr="00913BBB" w:rsidTr="00C420C8">
        <w:tc>
          <w:tcPr>
            <w:tcW w:w="3023" w:type="dxa"/>
          </w:tcPr>
          <w:p w:rsidR="00C420C8" w:rsidRPr="00913BBB" w:rsidRDefault="007F1BD1" w:rsidP="003856C9">
            <w:pPr>
              <w:pStyle w:val="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67.45pt;height:77.55pt">
                  <v:imagedata r:id="rId7" o:title="espanyol"/>
                </v:shape>
              </w:pict>
            </w:r>
          </w:p>
          <w:p w:rsidR="00C420C8" w:rsidRPr="00913BBB" w:rsidRDefault="00C420C8" w:rsidP="005246B9">
            <w:pPr>
              <w:pStyle w:val="affffff"/>
              <w:rPr>
                <w:rFonts w:cs="Calibri"/>
              </w:rPr>
            </w:pPr>
            <w:r w:rsidRPr="00913BBB">
              <w:rPr>
                <w:rFonts w:cs="Calibri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049CF2E8" wp14:editId="141F4EBA">
                      <wp:extent cx="329184" cy="329184"/>
                      <wp:effectExtent l="0" t="0" r="13970" b="13970"/>
                      <wp:docPr id="49" name="Группа 43" title="Значок электронной почты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Полилиния 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Полилиния 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209830" id="Группа 43" o:spid="_x0000_s1026" alt="Название: Значок электронной почты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">
                      <v:shape id="Полилиния 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Полилиния 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913BBB" w:rsidRDefault="00427612" w:rsidP="00441EB9">
            <w:pPr>
              <w:pStyle w:val="31"/>
              <w:rPr>
                <w:rFonts w:cs="Calibri"/>
              </w:rPr>
            </w:pPr>
            <w:r w:rsidRPr="00913BBB">
              <w:rPr>
                <w:rFonts w:cs="Calibri"/>
              </w:rPr>
              <w:t xml:space="preserve">Ваша </w:t>
            </w:r>
            <w:sdt>
              <w:sdtPr>
                <w:rPr>
                  <w:rFonts w:cs="Calibri"/>
                </w:rPr>
                <w:alias w:val="Введите электронный адрес:"/>
                <w:tag w:val="Введите электронный адрес:"/>
                <w:id w:val="1159736844"/>
                <w:placeholder>
                  <w:docPart w:val="92224D758C5548F3BDC2F35AB7D1233D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913BBB">
                  <w:rPr>
                    <w:rFonts w:cs="Calibri"/>
                    <w:lang w:bidi="ru-RU"/>
                  </w:rPr>
                  <w:t>Эл. почта</w:t>
                </w:r>
              </w:sdtContent>
            </w:sdt>
            <w:r w:rsidRPr="00913BBB">
              <w:rPr>
                <w:rFonts w:cs="Calibri"/>
              </w:rPr>
              <w:t>?</w:t>
            </w:r>
          </w:p>
          <w:p w:rsidR="00C420C8" w:rsidRPr="00913BBB" w:rsidRDefault="00C420C8" w:rsidP="005246B9">
            <w:pPr>
              <w:pStyle w:val="affffff"/>
              <w:rPr>
                <w:rFonts w:cs="Calibri"/>
              </w:rPr>
            </w:pPr>
            <w:r w:rsidRPr="00913BBB">
              <w:rPr>
                <w:rFonts w:cs="Calibri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101C0200" wp14:editId="1D8577F8">
                      <wp:extent cx="329184" cy="329184"/>
                      <wp:effectExtent l="0" t="0" r="13970" b="13970"/>
                      <wp:docPr id="80" name="Группа 37" title="Значок телефон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Полилиния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Полилиния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7ABDC2" id="Группа 37" o:spid="_x0000_s1026" alt="Название: Значок телефона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">
                      <v:shape id="Полилиния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Полилиния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913BBB" w:rsidRDefault="00427612" w:rsidP="00441EB9">
            <w:pPr>
              <w:pStyle w:val="31"/>
              <w:rPr>
                <w:rFonts w:cs="Calibri"/>
              </w:rPr>
            </w:pPr>
            <w:r w:rsidRPr="00913BBB">
              <w:rPr>
                <w:rFonts w:cs="Calibri"/>
              </w:rPr>
              <w:t xml:space="preserve">ваш </w:t>
            </w:r>
            <w:sdt>
              <w:sdtPr>
                <w:rPr>
                  <w:rFonts w:cs="Calibri"/>
                </w:rPr>
                <w:alias w:val="Введите телефон:"/>
                <w:tag w:val="Введите телефон:"/>
                <w:id w:val="2067829428"/>
                <w:placeholder>
                  <w:docPart w:val="9A36588967D143F5A9A307E1893F1785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913BBB">
                  <w:rPr>
                    <w:rFonts w:cs="Calibri"/>
                    <w:lang w:bidi="ru-RU"/>
                  </w:rPr>
                  <w:t>Телефон</w:t>
                </w:r>
              </w:sdtContent>
            </w:sdt>
            <w:r w:rsidRPr="00913BBB">
              <w:rPr>
                <w:rFonts w:cs="Calibri"/>
              </w:rPr>
              <w:t>?</w:t>
            </w:r>
          </w:p>
          <w:p w:rsidR="00C420C8" w:rsidRPr="00913BBB" w:rsidRDefault="00427612" w:rsidP="005246B9">
            <w:pPr>
              <w:pStyle w:val="affffff"/>
              <w:rPr>
                <w:rFonts w:cs="Calibri"/>
              </w:rPr>
            </w:pPr>
            <w:r w:rsidRPr="00913BBB">
              <w:rPr>
                <w:rFonts w:cs="Calibri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0DE284AC" wp14:editId="4608669E">
                      <wp:extent cx="329184" cy="329184"/>
                      <wp:effectExtent l="0" t="0" r="13970" b="13970"/>
                      <wp:docPr id="7" name="Группа 37" title="Значок телефон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" name="Полилиния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Полилиния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118C4E" id="Группа 37" o:spid="_x0000_s1026" alt="Название: Значок телефона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F463VyXJQAA+N4AAA4AAAAAAAAAAAAAAAAALgIAAGRycy9l&#10;Mm9Eb2MueG1sUEsBAi0AFAAGAAgAAAAhAGhHG9DYAAAAAwEAAA8AAAAAAAAAAAAAAAAA8ScAAGRy&#10;cy9kb3ducmV2LnhtbFBLBQYAAAAABAAEAPMAAAD2KAAAAAA=&#10;">
                      <v:shape id="Полилиния 8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Полилиния 9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913BBB" w:rsidRDefault="00427612" w:rsidP="00441EB9">
            <w:pPr>
              <w:pStyle w:val="31"/>
              <w:rPr>
                <w:rFonts w:cs="Calibri"/>
              </w:rPr>
            </w:pPr>
            <w:r w:rsidRPr="00913BBB">
              <w:rPr>
                <w:rFonts w:cs="Calibri"/>
              </w:rPr>
              <w:t>Телефон родителей?</w:t>
            </w: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Макетная таблица левой стороны"/>
            </w:tblPr>
            <w:tblGrid>
              <w:gridCol w:w="2923"/>
            </w:tblGrid>
            <w:tr w:rsidR="00C420C8" w:rsidRPr="00913BBB" w:rsidTr="00913BBB">
              <w:tc>
                <w:tcPr>
                  <w:tcW w:w="29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:rsidR="00C420C8" w:rsidRPr="00913BBB" w:rsidRDefault="00C420C8" w:rsidP="00427612">
                  <w:pPr>
                    <w:pStyle w:val="31"/>
                    <w:jc w:val="both"/>
                    <w:rPr>
                      <w:rFonts w:eastAsiaTheme="minorHAnsi" w:cs="Calibri"/>
                      <w:szCs w:val="18"/>
                    </w:rPr>
                  </w:pPr>
                </w:p>
              </w:tc>
            </w:tr>
            <w:tr w:rsidR="00C420C8" w:rsidRPr="00913BBB" w:rsidTr="00913BBB">
              <w:tc>
                <w:tcPr>
                  <w:tcW w:w="2923" w:type="dxa"/>
                  <w:tcMar>
                    <w:top w:w="288" w:type="dxa"/>
                    <w:bottom w:w="288" w:type="dxa"/>
                  </w:tcMar>
                </w:tcPr>
                <w:p w:rsidR="00C420C8" w:rsidRPr="00913BBB" w:rsidRDefault="00427612" w:rsidP="002C77B9">
                  <w:pPr>
                    <w:pStyle w:val="31"/>
                    <w:rPr>
                      <w:rFonts w:cs="Calibri"/>
                      <w:b/>
                    </w:rPr>
                  </w:pPr>
                  <w:r w:rsidRPr="00913BBB">
                    <w:rPr>
                      <w:rFonts w:cs="Calibri"/>
                      <w:b/>
                    </w:rPr>
                    <w:t>Ва</w:t>
                  </w:r>
                  <w:r w:rsidR="00913BBB" w:rsidRPr="00913BBB">
                    <w:rPr>
                      <w:rFonts w:cs="Calibri"/>
                      <w:b/>
                    </w:rPr>
                    <w:t>ШИ навыки</w:t>
                  </w:r>
                </w:p>
                <w:p w:rsidR="00427612" w:rsidRPr="00913BBB" w:rsidRDefault="00C420C8" w:rsidP="00427612">
                  <w:pPr>
                    <w:pStyle w:val="ac"/>
                    <w:rPr>
                      <w:rFonts w:cs="Calibri"/>
                    </w:rPr>
                  </w:pPr>
                  <w:r w:rsidRPr="00913BBB">
                    <w:rPr>
                      <w:rFonts w:cs="Calibri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2F8D0857" wp14:editId="5085C620">
                            <wp:extent cx="221615" cy="0"/>
                            <wp:effectExtent l="0" t="0" r="26035" b="19050"/>
                            <wp:docPr id="83" name="Прямая соединительная линия 83" title="Изображение линии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221FCD94" id="Прямая соединительная линия 83" o:spid="_x0000_s1026" alt="Название: Изображение линии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913BBB" w:rsidRPr="00913BBB" w:rsidRDefault="00913BBB" w:rsidP="00913BBB">
                  <w:pPr>
                    <w:rPr>
                      <w:rFonts w:cs="Calibri"/>
                    </w:rPr>
                  </w:pPr>
                </w:p>
                <w:p w:rsidR="00913BBB" w:rsidRPr="00913BBB" w:rsidRDefault="00913BBB" w:rsidP="00913BBB">
                  <w:pPr>
                    <w:rPr>
                      <w:rFonts w:cs="Calibri"/>
                    </w:rPr>
                  </w:pPr>
                </w:p>
              </w:tc>
            </w:tr>
          </w:tbl>
          <w:p w:rsidR="00C420C8" w:rsidRPr="00913BBB" w:rsidRDefault="00C420C8" w:rsidP="003856C9">
            <w:pPr>
              <w:rPr>
                <w:rFonts w:cs="Calibri"/>
              </w:rPr>
            </w:pPr>
          </w:p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Макетная таблица правой стороны"/>
            </w:tblPr>
            <w:tblGrid>
              <w:gridCol w:w="6681"/>
            </w:tblGrid>
            <w:tr w:rsidR="00C420C8" w:rsidRPr="00913BBB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913BBB" w:rsidRDefault="00427612" w:rsidP="008F6337">
                  <w:pPr>
                    <w:pStyle w:val="21"/>
                    <w:rPr>
                      <w:rFonts w:cs="Calibri"/>
                      <w:b/>
                      <w:sz w:val="32"/>
                    </w:rPr>
                  </w:pPr>
                  <w:r w:rsidRPr="00913BBB">
                    <w:rPr>
                      <w:rFonts w:cs="Calibri"/>
                      <w:b/>
                      <w:sz w:val="32"/>
                    </w:rPr>
                    <w:t>О СЕБЕ</w:t>
                  </w:r>
                </w:p>
                <w:p w:rsidR="00427612" w:rsidRPr="00913BBB" w:rsidRDefault="00427612" w:rsidP="00427612">
                  <w:pPr>
                    <w:spacing w:after="0" w:line="360" w:lineRule="auto"/>
                    <w:jc w:val="left"/>
                    <w:rPr>
                      <w:rFonts w:cs="Calibri"/>
                      <w:sz w:val="28"/>
                    </w:rPr>
                  </w:pPr>
                  <w:r w:rsidRPr="00913BBB">
                    <w:rPr>
                      <w:rFonts w:cs="Calibri"/>
                      <w:b/>
                      <w:sz w:val="28"/>
                    </w:rPr>
                    <w:t>ФИО</w:t>
                  </w:r>
                  <w:r w:rsidRPr="00913BBB">
                    <w:rPr>
                      <w:rFonts w:cs="Calibri"/>
                      <w:sz w:val="28"/>
                    </w:rPr>
                    <w:t>:</w:t>
                  </w:r>
                </w:p>
                <w:p w:rsidR="00427612" w:rsidRPr="00913BBB" w:rsidRDefault="00427612" w:rsidP="00427612">
                  <w:pPr>
                    <w:spacing w:after="0" w:line="360" w:lineRule="auto"/>
                    <w:jc w:val="left"/>
                    <w:rPr>
                      <w:rFonts w:cs="Calibri"/>
                      <w:sz w:val="28"/>
                    </w:rPr>
                  </w:pPr>
                  <w:r w:rsidRPr="00913BBB">
                    <w:rPr>
                      <w:rFonts w:cs="Calibri"/>
                      <w:b/>
                      <w:sz w:val="28"/>
                    </w:rPr>
                    <w:t>Дата рождения</w:t>
                  </w:r>
                  <w:r w:rsidRPr="00913BBB">
                    <w:rPr>
                      <w:rFonts w:cs="Calibri"/>
                      <w:sz w:val="28"/>
                    </w:rPr>
                    <w:t>:</w:t>
                  </w:r>
                </w:p>
                <w:p w:rsidR="00427612" w:rsidRPr="00913BBB" w:rsidRDefault="00427612" w:rsidP="00427612">
                  <w:pPr>
                    <w:spacing w:after="0" w:line="360" w:lineRule="auto"/>
                    <w:jc w:val="left"/>
                    <w:rPr>
                      <w:rFonts w:cs="Calibri"/>
                      <w:sz w:val="28"/>
                    </w:rPr>
                  </w:pPr>
                  <w:r w:rsidRPr="00913BBB">
                    <w:rPr>
                      <w:rFonts w:cs="Calibri"/>
                      <w:b/>
                      <w:sz w:val="28"/>
                    </w:rPr>
                    <w:t>Город</w:t>
                  </w:r>
                  <w:r w:rsidRPr="00913BBB">
                    <w:rPr>
                      <w:rFonts w:cs="Calibri"/>
                      <w:sz w:val="28"/>
                    </w:rPr>
                    <w:t>:</w:t>
                  </w:r>
                </w:p>
                <w:p w:rsidR="00427612" w:rsidRPr="00913BBB" w:rsidRDefault="00427612" w:rsidP="00427612">
                  <w:pPr>
                    <w:spacing w:after="0" w:line="360" w:lineRule="auto"/>
                    <w:jc w:val="left"/>
                    <w:rPr>
                      <w:rFonts w:cs="Calibri"/>
                      <w:sz w:val="28"/>
                    </w:rPr>
                  </w:pPr>
                  <w:r w:rsidRPr="00913BBB">
                    <w:rPr>
                      <w:rFonts w:cs="Calibri"/>
                      <w:b/>
                      <w:sz w:val="28"/>
                    </w:rPr>
                    <w:t>Игровая основная позиция</w:t>
                  </w:r>
                  <w:r w:rsidRPr="00913BBB">
                    <w:rPr>
                      <w:rFonts w:cs="Calibri"/>
                      <w:sz w:val="28"/>
                    </w:rPr>
                    <w:t>:</w:t>
                  </w:r>
                </w:p>
                <w:p w:rsidR="00427612" w:rsidRPr="00913BBB" w:rsidRDefault="00427612" w:rsidP="00427612">
                  <w:pPr>
                    <w:spacing w:after="0" w:line="360" w:lineRule="auto"/>
                    <w:jc w:val="left"/>
                    <w:rPr>
                      <w:rFonts w:cs="Calibri"/>
                      <w:sz w:val="28"/>
                    </w:rPr>
                  </w:pPr>
                  <w:r w:rsidRPr="00913BBB">
                    <w:rPr>
                      <w:rFonts w:cs="Calibri"/>
                      <w:b/>
                      <w:sz w:val="28"/>
                    </w:rPr>
                    <w:t>Игровая альтернативная по</w:t>
                  </w:r>
                  <w:bookmarkStart w:id="0" w:name="_GoBack"/>
                  <w:bookmarkEnd w:id="0"/>
                  <w:r w:rsidRPr="00913BBB">
                    <w:rPr>
                      <w:rFonts w:cs="Calibri"/>
                      <w:b/>
                      <w:sz w:val="28"/>
                    </w:rPr>
                    <w:t>зиция</w:t>
                  </w:r>
                  <w:r w:rsidRPr="00913BBB">
                    <w:rPr>
                      <w:rFonts w:cs="Calibri"/>
                      <w:sz w:val="28"/>
                    </w:rPr>
                    <w:t>:</w:t>
                  </w:r>
                </w:p>
                <w:p w:rsidR="00427612" w:rsidRPr="00913BBB" w:rsidRDefault="00427612" w:rsidP="00427612">
                  <w:pPr>
                    <w:spacing w:after="0" w:line="240" w:lineRule="auto"/>
                    <w:jc w:val="left"/>
                    <w:rPr>
                      <w:rFonts w:cs="Calibri"/>
                      <w:b/>
                    </w:rPr>
                  </w:pPr>
                </w:p>
                <w:p w:rsidR="00C420C8" w:rsidRPr="00913BBB" w:rsidRDefault="00C420C8" w:rsidP="00427612">
                  <w:pPr>
                    <w:pStyle w:val="41"/>
                    <w:jc w:val="left"/>
                    <w:rPr>
                      <w:rFonts w:cs="Calibri"/>
                    </w:rPr>
                  </w:pPr>
                </w:p>
              </w:tc>
            </w:tr>
            <w:tr w:rsidR="00C420C8" w:rsidRPr="00913BBB" w:rsidTr="00913BBB">
              <w:trPr>
                <w:trHeight w:val="3228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913BBB" w:rsidRDefault="00427612" w:rsidP="00913BBB">
                  <w:pPr>
                    <w:pStyle w:val="21"/>
                    <w:rPr>
                      <w:rFonts w:cs="Calibri"/>
                    </w:rPr>
                  </w:pPr>
                  <w:r w:rsidRPr="00913BBB">
                    <w:rPr>
                      <w:rFonts w:cs="Calibri"/>
                      <w:b/>
                      <w:sz w:val="28"/>
                    </w:rPr>
                    <w:t>Опыт в футболе (в каких клубах, лигах играли)?</w:t>
                  </w:r>
                </w:p>
              </w:tc>
            </w:tr>
            <w:tr w:rsidR="00C420C8" w:rsidRPr="00913BBB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:rsidR="00C420C8" w:rsidRPr="00913BBB" w:rsidRDefault="00913BBB" w:rsidP="008F6337">
                  <w:pPr>
                    <w:pStyle w:val="21"/>
                    <w:rPr>
                      <w:rFonts w:cs="Calibri"/>
                      <w:b/>
                    </w:rPr>
                  </w:pPr>
                  <w:r w:rsidRPr="00913BBB">
                    <w:rPr>
                      <w:rFonts w:cs="Calibri"/>
                      <w:b/>
                    </w:rPr>
                    <w:t>ВАШа ЦЕЛЬ и МЕЧТА</w:t>
                  </w:r>
                </w:p>
                <w:p w:rsidR="00C420C8" w:rsidRPr="00913BBB" w:rsidRDefault="00C420C8" w:rsidP="00913BBB">
                  <w:pPr>
                    <w:rPr>
                      <w:rFonts w:cs="Calibri"/>
                    </w:rPr>
                  </w:pPr>
                </w:p>
              </w:tc>
            </w:tr>
          </w:tbl>
          <w:p w:rsidR="00C420C8" w:rsidRPr="00913BBB" w:rsidRDefault="00C420C8" w:rsidP="003856C9">
            <w:pPr>
              <w:rPr>
                <w:rFonts w:cs="Calibri"/>
              </w:rPr>
            </w:pPr>
          </w:p>
        </w:tc>
      </w:tr>
    </w:tbl>
    <w:p w:rsidR="003F5FDB" w:rsidRPr="00913BBB" w:rsidRDefault="003F5FDB" w:rsidP="00841714">
      <w:pPr>
        <w:pStyle w:val="ab"/>
        <w:rPr>
          <w:rFonts w:cs="Calibri"/>
        </w:rPr>
      </w:pPr>
    </w:p>
    <w:sectPr w:rsidR="003F5FDB" w:rsidRPr="00913BBB" w:rsidSect="0079120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51" w:bottom="2211" w:left="1151" w:header="1395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813" w:rsidRDefault="008F2813" w:rsidP="003856C9">
      <w:pPr>
        <w:spacing w:after="0" w:line="240" w:lineRule="auto"/>
      </w:pPr>
      <w:r>
        <w:separator/>
      </w:r>
    </w:p>
  </w:endnote>
  <w:endnote w:type="continuationSeparator" w:id="0">
    <w:p w:rsidR="008F2813" w:rsidRDefault="008F2813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 w:rsidP="007803B7">
    <w:pPr>
      <w:pStyle w:val="a7"/>
    </w:pPr>
    <w:r w:rsidRPr="00DC79BB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Группа 4" title="Рисунок нижнего колонтитула с серыми прямоугольниками под разными углам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Полилиния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Полилиния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Полилиния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Полилиния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Полилиния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Полилиния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Полилиния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Полилиния 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Полилиния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9894275" id="Группа 4" o:spid="_x0000_s1026" alt="Название: Рисунок нижнего колонтитула с серыми прямоугольниками под разными углами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">
              <o:lock v:ext="edit" aspectratio="t"/>
              <v:shape id="Полилиния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Полилиния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Полилиния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Полилиния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Полилиния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Полилиния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Полилиния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Полилиния 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Полилиния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-11937666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ru-RU"/>
          </w:rPr>
          <w:fldChar w:fldCharType="begin"/>
        </w:r>
        <w:r w:rsidR="001765FE">
          <w:rPr>
            <w:lang w:bidi="ru-RU"/>
          </w:rPr>
          <w:instrText xml:space="preserve"> PAGE   \* MERGEFORMAT </w:instrText>
        </w:r>
        <w:r w:rsidR="001765FE">
          <w:rPr>
            <w:lang w:bidi="ru-RU"/>
          </w:rPr>
          <w:fldChar w:fldCharType="separate"/>
        </w:r>
        <w:r w:rsidR="009C67A7">
          <w:rPr>
            <w:noProof/>
            <w:lang w:bidi="ru-RU"/>
          </w:rPr>
          <w:t>2</w:t>
        </w:r>
        <w:r w:rsidR="001765FE">
          <w:rPr>
            <w:noProof/>
            <w:lang w:bidi="ru-RU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5FE" w:rsidRDefault="009C67A7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539DC61" wp14:editId="37C82C03">
              <wp:simplePos x="0" y="0"/>
              <wp:positionH relativeFrom="column">
                <wp:posOffset>1958975</wp:posOffset>
              </wp:positionH>
              <wp:positionV relativeFrom="paragraph">
                <wp:posOffset>224155</wp:posOffset>
              </wp:positionV>
              <wp:extent cx="1943100" cy="183642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1836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C67A7" w:rsidRPr="009C67A7" w:rsidRDefault="009C67A7" w:rsidP="009C67A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C67A7">
                            <w:rPr>
                              <w:sz w:val="18"/>
                              <w:szCs w:val="18"/>
                            </w:rPr>
                            <w:t>Зарегистрированная компания в РК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39DC61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left:0;text-align:left;margin-left:154.25pt;margin-top:17.65pt;width:153pt;height:14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" filled="f" stroked="f">
              <v:fill o:detectmouseclick="t"/>
              <v:textbox>
                <w:txbxContent>
                  <w:p w:rsidR="009C67A7" w:rsidRPr="009C67A7" w:rsidRDefault="009C67A7" w:rsidP="009C67A7">
                    <w:pPr>
                      <w:rPr>
                        <w:sz w:val="18"/>
                        <w:szCs w:val="18"/>
                      </w:rPr>
                    </w:pPr>
                    <w:r w:rsidRPr="009C67A7">
                      <w:rPr>
                        <w:sz w:val="18"/>
                        <w:szCs w:val="18"/>
                      </w:rPr>
                      <w:t>Зарегистрированная компания в РК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69.65pt;margin-top:-76.55pt;width:329.25pt;height:128.15pt;z-index:-251644928;mso-position-horizontal-relative:text;mso-position-vertical-relative:text">
          <v:imagedata r:id="rId1" o:title="fff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813" w:rsidRDefault="008F2813" w:rsidP="003856C9">
      <w:pPr>
        <w:spacing w:after="0" w:line="240" w:lineRule="auto"/>
      </w:pPr>
      <w:r>
        <w:separator/>
      </w:r>
    </w:p>
  </w:footnote>
  <w:footnote w:type="continuationSeparator" w:id="0">
    <w:p w:rsidR="008F2813" w:rsidRDefault="008F2813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>
    <w:pPr>
      <w:pStyle w:val="a5"/>
    </w:pPr>
    <w:r w:rsidRPr="00DC79BB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Группа 17" title="Рисунок верхнего колонтитула с серыми прямоугольниками под разными углам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Полилиния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Полилиния 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Полилиния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Полилиния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Полилиния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Полилиния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Полилиния 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Полилиния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Полилиния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Полилиния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98FDC5D" id="Группа 17" o:spid="_x0000_s1026" alt="Название: Рисунок верхнего колонтитула с серыми прямоугольниками под разными углами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">
              <o:lock v:ext="edit" aspectratio="t"/>
              <v:shape id="Полилиния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Полилиния 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Полилиния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Полилиния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Полилиния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Полилиния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Полилиния 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Полилиния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Полилиния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Полилиния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BB" w:rsidRDefault="009C67A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D328BA5" wp14:editId="572413D4">
              <wp:simplePos x="0" y="0"/>
              <wp:positionH relativeFrom="margin">
                <wp:posOffset>510540</wp:posOffset>
              </wp:positionH>
              <wp:positionV relativeFrom="paragraph">
                <wp:posOffset>-550545</wp:posOffset>
              </wp:positionV>
              <wp:extent cx="5074920" cy="1828800"/>
              <wp:effectExtent l="0" t="0" r="0" b="1270"/>
              <wp:wrapNone/>
              <wp:docPr id="6" name="Надпись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492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C67A7" w:rsidRPr="009C67A7" w:rsidRDefault="009C67A7" w:rsidP="009C67A7">
                          <w:pPr>
                            <w:pStyle w:val="a5"/>
                            <w:rPr>
                              <w:b/>
                              <w:noProof/>
                              <w:color w:val="70AD47"/>
                              <w:spacing w:val="10"/>
                              <w:sz w:val="72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noProof/>
                              <w:color w:val="70AD47"/>
                              <w:spacing w:val="10"/>
                              <w:sz w:val="72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АНКЕТА УЧАСТНИКА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328BA5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left:0;text-align:left;margin-left:40.2pt;margin-top:-43.35pt;width:399.6pt;height:2in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" filled="f" stroked="f">
              <v:fill o:detectmouseclick="t"/>
              <v:textbox style="mso-fit-shape-to-text:t">
                <w:txbxContent>
                  <w:p w:rsidR="009C67A7" w:rsidRPr="009C67A7" w:rsidRDefault="009C67A7" w:rsidP="009C67A7">
                    <w:pPr>
                      <w:pStyle w:val="a5"/>
                      <w:rPr>
                        <w:b/>
                        <w:noProof/>
                        <w:color w:val="70AD47"/>
                        <w:spacing w:val="10"/>
                        <w:sz w:val="72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b/>
                        <w:noProof/>
                        <w:color w:val="70AD47"/>
                        <w:spacing w:val="10"/>
                        <w:sz w:val="72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АНКЕТА УЧАСТНИКА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C79BB" w:rsidRPr="00DC79BB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Группа 17" title="Рисунок верхнего колонтитула с серыми прямоугольниками под разными углам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Полилиния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Полилиния 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Полилиния 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Полилиния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Полилиния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Полилиния 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Полилиния 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Полилиния 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Полилиния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Полилиния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F10C8D3" id="Группа 17" o:spid="_x0000_s1026" alt="Название: Рисунок верхнего колонтитула с серыми прямоугольниками под разными углами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">
              <o:lock v:ext="edit" aspectratio="t"/>
              <v:shape id="Полилиния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Полилиния 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Полилиния 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Полилиния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Полилиния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Полилиния 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Полилиния 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Полилиния 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Полилиния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Полилиния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B025653"/>
    <w:multiLevelType w:val="hybridMultilevel"/>
    <w:tmpl w:val="D514E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06FFD"/>
    <w:multiLevelType w:val="hybridMultilevel"/>
    <w:tmpl w:val="CC94E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12"/>
    <w:rsid w:val="00052BE1"/>
    <w:rsid w:val="0007412A"/>
    <w:rsid w:val="0010199E"/>
    <w:rsid w:val="0010257B"/>
    <w:rsid w:val="001166C2"/>
    <w:rsid w:val="001503AC"/>
    <w:rsid w:val="001765FE"/>
    <w:rsid w:val="0019561F"/>
    <w:rsid w:val="001B32D2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6369"/>
    <w:rsid w:val="003F4D31"/>
    <w:rsid w:val="003F5FDB"/>
    <w:rsid w:val="00427612"/>
    <w:rsid w:val="0043426C"/>
    <w:rsid w:val="00441EB9"/>
    <w:rsid w:val="00463463"/>
    <w:rsid w:val="00473EF8"/>
    <w:rsid w:val="004760E5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616FF4"/>
    <w:rsid w:val="006A3CE7"/>
    <w:rsid w:val="00743379"/>
    <w:rsid w:val="00747550"/>
    <w:rsid w:val="007803B7"/>
    <w:rsid w:val="007862E5"/>
    <w:rsid w:val="00791207"/>
    <w:rsid w:val="007A7C08"/>
    <w:rsid w:val="007B2F5C"/>
    <w:rsid w:val="007C5F05"/>
    <w:rsid w:val="007F1BD1"/>
    <w:rsid w:val="00825ED8"/>
    <w:rsid w:val="00832043"/>
    <w:rsid w:val="00832F81"/>
    <w:rsid w:val="00841714"/>
    <w:rsid w:val="008501C7"/>
    <w:rsid w:val="0088143B"/>
    <w:rsid w:val="008C7CA2"/>
    <w:rsid w:val="008F2813"/>
    <w:rsid w:val="008F6337"/>
    <w:rsid w:val="00913BBB"/>
    <w:rsid w:val="00914DAF"/>
    <w:rsid w:val="0093286E"/>
    <w:rsid w:val="009C67A7"/>
    <w:rsid w:val="009D1627"/>
    <w:rsid w:val="00A42F91"/>
    <w:rsid w:val="00AF1258"/>
    <w:rsid w:val="00B01E52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E6306"/>
    <w:rsid w:val="00D11C4D"/>
    <w:rsid w:val="00D5067A"/>
    <w:rsid w:val="00DC0F74"/>
    <w:rsid w:val="00DC79BB"/>
    <w:rsid w:val="00DF0A0F"/>
    <w:rsid w:val="00E34D58"/>
    <w:rsid w:val="00E941EF"/>
    <w:rsid w:val="00EB1C1B"/>
    <w:rsid w:val="00EB779A"/>
    <w:rsid w:val="00F077AE"/>
    <w:rsid w:val="00F14687"/>
    <w:rsid w:val="00F56435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C0843D"/>
  <w15:chartTrackingRefBased/>
  <w15:docId w15:val="{3EFCF3F9-A099-420D-8C17-8E6BEE9F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91207"/>
    <w:rPr>
      <w:rFonts w:ascii="Calibri" w:hAnsi="Calibri"/>
    </w:rPr>
  </w:style>
  <w:style w:type="paragraph" w:styleId="1">
    <w:name w:val="heading 1"/>
    <w:basedOn w:val="a1"/>
    <w:link w:val="10"/>
    <w:uiPriority w:val="9"/>
    <w:qFormat/>
    <w:rsid w:val="00791207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eastAsiaTheme="majorEastAsia" w:cstheme="majorBidi"/>
      <w:caps/>
      <w:sz w:val="44"/>
      <w:szCs w:val="32"/>
    </w:rPr>
  </w:style>
  <w:style w:type="paragraph" w:styleId="21">
    <w:name w:val="heading 2"/>
    <w:basedOn w:val="a1"/>
    <w:link w:val="22"/>
    <w:uiPriority w:val="9"/>
    <w:unhideWhenUsed/>
    <w:qFormat/>
    <w:rsid w:val="00791207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eastAsiaTheme="majorEastAsia" w:cstheme="majorBidi"/>
      <w:caps/>
      <w:sz w:val="26"/>
      <w:szCs w:val="26"/>
    </w:rPr>
  </w:style>
  <w:style w:type="paragraph" w:styleId="31">
    <w:name w:val="heading 3"/>
    <w:basedOn w:val="a1"/>
    <w:link w:val="32"/>
    <w:uiPriority w:val="9"/>
    <w:unhideWhenUsed/>
    <w:qFormat/>
    <w:rsid w:val="00791207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41">
    <w:name w:val="heading 4"/>
    <w:basedOn w:val="a1"/>
    <w:link w:val="42"/>
    <w:uiPriority w:val="9"/>
    <w:unhideWhenUsed/>
    <w:qFormat/>
    <w:rsid w:val="00791207"/>
    <w:pPr>
      <w:keepNext/>
      <w:keepLines/>
      <w:spacing w:before="360" w:after="0"/>
      <w:contextualSpacing/>
      <w:outlineLvl w:val="3"/>
    </w:pPr>
    <w:rPr>
      <w:rFonts w:eastAsiaTheme="majorEastAsia" w:cstheme="majorBidi"/>
      <w:b/>
      <w:iCs/>
      <w:caps/>
    </w:rPr>
  </w:style>
  <w:style w:type="paragraph" w:styleId="51">
    <w:name w:val="heading 5"/>
    <w:basedOn w:val="a1"/>
    <w:next w:val="a1"/>
    <w:link w:val="52"/>
    <w:uiPriority w:val="9"/>
    <w:unhideWhenUsed/>
    <w:qFormat/>
    <w:rsid w:val="00791207"/>
    <w:pPr>
      <w:keepNext/>
      <w:keepLines/>
      <w:spacing w:after="0"/>
      <w:outlineLvl w:val="4"/>
    </w:pPr>
    <w:rPr>
      <w:rFonts w:eastAsiaTheme="majorEastAsia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91207"/>
    <w:pPr>
      <w:keepNext/>
      <w:keepLines/>
      <w:spacing w:before="40" w:after="0"/>
      <w:outlineLvl w:val="5"/>
    </w:pPr>
    <w:rPr>
      <w:rFonts w:eastAsiaTheme="majorEastAsia" w:cstheme="majorBidi"/>
      <w:color w:val="1B5A56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C007A5"/>
    <w:pPr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C007A5"/>
  </w:style>
  <w:style w:type="paragraph" w:styleId="a7">
    <w:name w:val="footer"/>
    <w:basedOn w:val="a1"/>
    <w:link w:val="a8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a8">
    <w:name w:val="Нижний колонтитул Знак"/>
    <w:basedOn w:val="a2"/>
    <w:link w:val="a7"/>
    <w:uiPriority w:val="99"/>
    <w:rsid w:val="00FE20E6"/>
  </w:style>
  <w:style w:type="table" w:styleId="a9">
    <w:name w:val="Table Grid"/>
    <w:basedOn w:val="a3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Заголовок 2 Знак"/>
    <w:basedOn w:val="a2"/>
    <w:link w:val="21"/>
    <w:uiPriority w:val="9"/>
    <w:rsid w:val="00791207"/>
    <w:rPr>
      <w:rFonts w:ascii="Calibri" w:eastAsiaTheme="majorEastAsia" w:hAnsi="Calibri" w:cstheme="majorBidi"/>
      <w:caps/>
      <w:sz w:val="26"/>
      <w:szCs w:val="26"/>
    </w:rPr>
  </w:style>
  <w:style w:type="character" w:styleId="aa">
    <w:name w:val="Placeholder Text"/>
    <w:basedOn w:val="a2"/>
    <w:uiPriority w:val="99"/>
    <w:semiHidden/>
    <w:rsid w:val="003053D9"/>
    <w:rPr>
      <w:color w:val="808080"/>
    </w:rPr>
  </w:style>
  <w:style w:type="character" w:customStyle="1" w:styleId="10">
    <w:name w:val="Заголовок 1 Знак"/>
    <w:basedOn w:val="a2"/>
    <w:link w:val="1"/>
    <w:uiPriority w:val="9"/>
    <w:rsid w:val="00791207"/>
    <w:rPr>
      <w:rFonts w:ascii="Calibri" w:eastAsiaTheme="majorEastAsia" w:hAnsi="Calibri" w:cstheme="majorBidi"/>
      <w:caps/>
      <w:sz w:val="44"/>
      <w:szCs w:val="32"/>
    </w:rPr>
  </w:style>
  <w:style w:type="character" w:customStyle="1" w:styleId="32">
    <w:name w:val="Заголовок 3 Знак"/>
    <w:basedOn w:val="a2"/>
    <w:link w:val="31"/>
    <w:uiPriority w:val="9"/>
    <w:rsid w:val="00791207"/>
    <w:rPr>
      <w:rFonts w:ascii="Calibri" w:eastAsiaTheme="majorEastAsia" w:hAnsi="Calibri" w:cstheme="majorBidi"/>
      <w:caps/>
      <w:szCs w:val="24"/>
    </w:rPr>
  </w:style>
  <w:style w:type="character" w:customStyle="1" w:styleId="42">
    <w:name w:val="Заголовок 4 Знак"/>
    <w:basedOn w:val="a2"/>
    <w:link w:val="41"/>
    <w:uiPriority w:val="9"/>
    <w:rsid w:val="00791207"/>
    <w:rPr>
      <w:rFonts w:ascii="Calibri" w:eastAsiaTheme="majorEastAsia" w:hAnsi="Calibri" w:cstheme="majorBidi"/>
      <w:b/>
      <w:iCs/>
      <w:caps/>
    </w:rPr>
  </w:style>
  <w:style w:type="character" w:customStyle="1" w:styleId="52">
    <w:name w:val="Заголовок 5 Знак"/>
    <w:basedOn w:val="a2"/>
    <w:link w:val="51"/>
    <w:uiPriority w:val="9"/>
    <w:rsid w:val="00791207"/>
    <w:rPr>
      <w:rFonts w:ascii="Calibri" w:eastAsiaTheme="majorEastAsia" w:hAnsi="Calibri" w:cstheme="majorBidi"/>
    </w:rPr>
  </w:style>
  <w:style w:type="paragraph" w:styleId="ab">
    <w:name w:val="No Spacing"/>
    <w:uiPriority w:val="12"/>
    <w:qFormat/>
    <w:rsid w:val="00791207"/>
    <w:pPr>
      <w:spacing w:after="0" w:line="240" w:lineRule="auto"/>
    </w:pPr>
    <w:rPr>
      <w:rFonts w:ascii="Calibri" w:hAnsi="Calibri"/>
    </w:rPr>
  </w:style>
  <w:style w:type="paragraph" w:customStyle="1" w:styleId="ac">
    <w:name w:val="Графическая линия"/>
    <w:basedOn w:val="a1"/>
    <w:next w:val="a1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ad">
    <w:name w:val="Title"/>
    <w:basedOn w:val="a1"/>
    <w:next w:val="a1"/>
    <w:link w:val="ae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e">
    <w:name w:val="Заголовок Знак"/>
    <w:basedOn w:val="a2"/>
    <w:link w:val="ad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">
    <w:name w:val="Subtitle"/>
    <w:basedOn w:val="a1"/>
    <w:next w:val="a1"/>
    <w:link w:val="af0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f0">
    <w:name w:val="Подзаголовок Знак"/>
    <w:basedOn w:val="a2"/>
    <w:link w:val="af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af1">
    <w:name w:val="Balloon Text"/>
    <w:basedOn w:val="a1"/>
    <w:link w:val="af2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841714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841714"/>
  </w:style>
  <w:style w:type="paragraph" w:styleId="af4">
    <w:name w:val="Block Text"/>
    <w:basedOn w:val="a1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af5">
    <w:name w:val="Body Text"/>
    <w:basedOn w:val="a1"/>
    <w:link w:val="af6"/>
    <w:uiPriority w:val="99"/>
    <w:semiHidden/>
    <w:unhideWhenUsed/>
    <w:rsid w:val="00841714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841714"/>
  </w:style>
  <w:style w:type="paragraph" w:styleId="23">
    <w:name w:val="Body Text 2"/>
    <w:basedOn w:val="a1"/>
    <w:link w:val="24"/>
    <w:uiPriority w:val="99"/>
    <w:semiHidden/>
    <w:unhideWhenUsed/>
    <w:rsid w:val="00841714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41714"/>
  </w:style>
  <w:style w:type="paragraph" w:styleId="33">
    <w:name w:val="Body Text 3"/>
    <w:basedOn w:val="a1"/>
    <w:link w:val="34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841714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841714"/>
    <w:pPr>
      <w:spacing w:after="6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841714"/>
  </w:style>
  <w:style w:type="paragraph" w:styleId="af9">
    <w:name w:val="Body Text Indent"/>
    <w:basedOn w:val="a1"/>
    <w:link w:val="afa"/>
    <w:uiPriority w:val="99"/>
    <w:semiHidden/>
    <w:unhideWhenUsed/>
    <w:rsid w:val="00841714"/>
    <w:pPr>
      <w:spacing w:after="120"/>
      <w:ind w:left="360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841714"/>
  </w:style>
  <w:style w:type="paragraph" w:styleId="25">
    <w:name w:val="Body Text First Indent 2"/>
    <w:basedOn w:val="af9"/>
    <w:link w:val="26"/>
    <w:uiPriority w:val="99"/>
    <w:semiHidden/>
    <w:unhideWhenUsed/>
    <w:rsid w:val="00841714"/>
    <w:pPr>
      <w:spacing w:after="60"/>
      <w:ind w:firstLine="360"/>
    </w:pPr>
  </w:style>
  <w:style w:type="character" w:customStyle="1" w:styleId="26">
    <w:name w:val="Красная строка 2 Знак"/>
    <w:basedOn w:val="afa"/>
    <w:link w:val="25"/>
    <w:uiPriority w:val="99"/>
    <w:semiHidden/>
    <w:rsid w:val="00841714"/>
  </w:style>
  <w:style w:type="paragraph" w:styleId="27">
    <w:name w:val="Body Text Indent 2"/>
    <w:basedOn w:val="a1"/>
    <w:link w:val="28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841714"/>
  </w:style>
  <w:style w:type="paragraph" w:styleId="35">
    <w:name w:val="Body Text Indent 3"/>
    <w:basedOn w:val="a1"/>
    <w:link w:val="36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841714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afc">
    <w:name w:val="caption"/>
    <w:basedOn w:val="a1"/>
    <w:next w:val="a1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afe">
    <w:name w:val="Прощание Знак"/>
    <w:basedOn w:val="a2"/>
    <w:link w:val="afd"/>
    <w:uiPriority w:val="99"/>
    <w:semiHidden/>
    <w:rsid w:val="00841714"/>
  </w:style>
  <w:style w:type="table" w:styleId="aff">
    <w:name w:val="Colorful Grid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841714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aff4">
    <w:name w:val="Текст примечания Знак"/>
    <w:basedOn w:val="a2"/>
    <w:link w:val="aff3"/>
    <w:uiPriority w:val="99"/>
    <w:semiHidden/>
    <w:rsid w:val="00841714"/>
    <w:rPr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841714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841714"/>
    <w:rPr>
      <w:b/>
      <w:bCs/>
      <w:szCs w:val="20"/>
    </w:rPr>
  </w:style>
  <w:style w:type="table" w:styleId="aff7">
    <w:name w:val="Dark List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841714"/>
  </w:style>
  <w:style w:type="character" w:customStyle="1" w:styleId="aff9">
    <w:name w:val="Дата Знак"/>
    <w:basedOn w:val="a2"/>
    <w:link w:val="aff8"/>
    <w:uiPriority w:val="99"/>
    <w:semiHidden/>
    <w:rsid w:val="00841714"/>
  </w:style>
  <w:style w:type="paragraph" w:styleId="affa">
    <w:name w:val="Document Map"/>
    <w:basedOn w:val="a1"/>
    <w:link w:val="affb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b">
    <w:name w:val="Схема документа Знак"/>
    <w:basedOn w:val="a2"/>
    <w:link w:val="affa"/>
    <w:uiPriority w:val="99"/>
    <w:semiHidden/>
    <w:rsid w:val="00841714"/>
    <w:rPr>
      <w:rFonts w:ascii="Segoe UI" w:hAnsi="Segoe UI" w:cs="Segoe UI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841714"/>
    <w:pPr>
      <w:spacing w:after="0" w:line="240" w:lineRule="auto"/>
    </w:pPr>
  </w:style>
  <w:style w:type="character" w:customStyle="1" w:styleId="affd">
    <w:name w:val="Электронная подпись Знак"/>
    <w:basedOn w:val="a2"/>
    <w:link w:val="affc"/>
    <w:uiPriority w:val="99"/>
    <w:semiHidden/>
    <w:rsid w:val="00841714"/>
  </w:style>
  <w:style w:type="character" w:styleId="affe">
    <w:name w:val="Emphasis"/>
    <w:basedOn w:val="a2"/>
    <w:uiPriority w:val="20"/>
    <w:semiHidden/>
    <w:unhideWhenUsed/>
    <w:qFormat/>
    <w:rsid w:val="00841714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841714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afff1">
    <w:name w:val="Текст концевой сноски Знак"/>
    <w:basedOn w:val="a2"/>
    <w:link w:val="afff0"/>
    <w:uiPriority w:val="99"/>
    <w:semiHidden/>
    <w:rsid w:val="00841714"/>
    <w:rPr>
      <w:szCs w:val="20"/>
    </w:rPr>
  </w:style>
  <w:style w:type="paragraph" w:styleId="afff2">
    <w:name w:val="envelope address"/>
    <w:basedOn w:val="a1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3">
    <w:name w:val="FollowedHyperlink"/>
    <w:basedOn w:val="a2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afff4">
    <w:name w:val="footnote reference"/>
    <w:basedOn w:val="a2"/>
    <w:uiPriority w:val="99"/>
    <w:semiHidden/>
    <w:unhideWhenUsed/>
    <w:rsid w:val="00841714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afff6">
    <w:name w:val="Текст сноски Знак"/>
    <w:basedOn w:val="a2"/>
    <w:link w:val="afff5"/>
    <w:uiPriority w:val="99"/>
    <w:semiHidden/>
    <w:rsid w:val="00841714"/>
    <w:rPr>
      <w:szCs w:val="20"/>
    </w:rPr>
  </w:style>
  <w:style w:type="table" w:styleId="-13">
    <w:name w:val="Grid Table 1 Light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-220">
    <w:name w:val="Grid Table 2 Accent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Grid Table 2 Accent 3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Grid Table 2 Accent 4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Grid Table 2 Accent 5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">
    <w:name w:val="Grid Table 2 Accent 6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Grid Table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3">
    <w:name w:val="Grid Table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-420">
    <w:name w:val="Grid Table 4 Accent 2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Grid Table 4 Accent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3">
    <w:name w:val="Grid Table 5 Dark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-520">
    <w:name w:val="Grid Table 5 Dark Accent 2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">
    <w:name w:val="Grid Table 5 Dark Accent 4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">
    <w:name w:val="Grid Table 5 Dark Accent 5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">
    <w:name w:val="Grid Table 5 Dark Accent 6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3">
    <w:name w:val="Grid Table 6 Colorful"/>
    <w:basedOn w:val="a3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-620">
    <w:name w:val="Grid Table 6 Colorful Accent 2"/>
    <w:basedOn w:val="a3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3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Grid Table 6 Colorful Accent 4"/>
    <w:basedOn w:val="a3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Grid Table 6 Colorful Accent 5"/>
    <w:basedOn w:val="a3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Grid Table 6 Colorful Accent 6"/>
    <w:basedOn w:val="a3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Grid Table 7 Colorful"/>
    <w:basedOn w:val="a3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60">
    <w:name w:val="Заголовок 6 Знак"/>
    <w:basedOn w:val="a2"/>
    <w:link w:val="6"/>
    <w:uiPriority w:val="9"/>
    <w:semiHidden/>
    <w:rsid w:val="00791207"/>
    <w:rPr>
      <w:rFonts w:ascii="Calibri" w:eastAsiaTheme="majorEastAsia" w:hAnsi="Calibri" w:cstheme="majorBidi"/>
      <w:color w:val="1B5A56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841714"/>
  </w:style>
  <w:style w:type="paragraph" w:styleId="HTML0">
    <w:name w:val="HTML Address"/>
    <w:basedOn w:val="a1"/>
    <w:link w:val="HTML1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841714"/>
    <w:rPr>
      <w:i/>
      <w:iCs/>
    </w:rPr>
  </w:style>
  <w:style w:type="character" w:styleId="HTML2">
    <w:name w:val="HTML Cite"/>
    <w:basedOn w:val="a2"/>
    <w:uiPriority w:val="99"/>
    <w:semiHidden/>
    <w:unhideWhenUsed/>
    <w:rsid w:val="00841714"/>
    <w:rPr>
      <w:i/>
      <w:iCs/>
    </w:rPr>
  </w:style>
  <w:style w:type="character" w:styleId="HTML3">
    <w:name w:val="HTML Code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84171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841714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841714"/>
    <w:rPr>
      <w:i/>
      <w:iCs/>
    </w:rPr>
  </w:style>
  <w:style w:type="character" w:styleId="afff7">
    <w:name w:val="Hyperlink"/>
    <w:basedOn w:val="a2"/>
    <w:uiPriority w:val="99"/>
    <w:semiHidden/>
    <w:unhideWhenUsed/>
    <w:rsid w:val="00841714"/>
    <w:rPr>
      <w:color w:val="0563C1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afff8">
    <w:name w:val="index heading"/>
    <w:basedOn w:val="a1"/>
    <w:next w:val="1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afffb">
    <w:name w:val="Выделенная цитата Знак"/>
    <w:basedOn w:val="a2"/>
    <w:link w:val="afffa"/>
    <w:uiPriority w:val="30"/>
    <w:semiHidden/>
    <w:rsid w:val="00841714"/>
    <w:rPr>
      <w:i/>
      <w:iCs/>
      <w:color w:val="37B6AE" w:themeColor="accent1"/>
    </w:rPr>
  </w:style>
  <w:style w:type="character" w:styleId="afffc">
    <w:name w:val="Intense Reference"/>
    <w:basedOn w:val="a2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afffd">
    <w:name w:val="Light Grid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841714"/>
  </w:style>
  <w:style w:type="paragraph" w:styleId="affff1">
    <w:name w:val="List"/>
    <w:basedOn w:val="a1"/>
    <w:uiPriority w:val="99"/>
    <w:semiHidden/>
    <w:unhideWhenUsed/>
    <w:rsid w:val="00841714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841714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841714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841714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841714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841714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841714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affff3">
    <w:name w:val="List Paragraph"/>
    <w:basedOn w:val="a1"/>
    <w:uiPriority w:val="34"/>
    <w:unhideWhenUsed/>
    <w:qFormat/>
    <w:rsid w:val="00841714"/>
    <w:pPr>
      <w:ind w:left="720"/>
      <w:contextualSpacing/>
    </w:pPr>
  </w:style>
  <w:style w:type="table" w:styleId="-1a">
    <w:name w:val="List Table 1 Light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-121">
    <w:name w:val="List Table 1 Light Accent 2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1">
    <w:name w:val="List Table 1 Light Accent 3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a">
    <w:name w:val="List Table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-221">
    <w:name w:val="List Table 2 Accent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List Table 2 Accent 3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a">
    <w:name w:val="List Table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-421">
    <w:name w:val="List Table 4 Accent 2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List Table 4 Accent 3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a">
    <w:name w:val="List Table 5 Dark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-621">
    <w:name w:val="List Table 6 Colorful Accent 2"/>
    <w:basedOn w:val="a3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List Table 6 Colorful Accent 3"/>
    <w:basedOn w:val="a3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3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3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3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3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5">
    <w:name w:val="Текст макроса Знак"/>
    <w:basedOn w:val="a2"/>
    <w:link w:val="affff4"/>
    <w:uiPriority w:val="99"/>
    <w:semiHidden/>
    <w:rsid w:val="00841714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1"/>
    <w:link w:val="affff7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Шапка Знак"/>
    <w:basedOn w:val="a2"/>
    <w:link w:val="affff6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8">
    <w:name w:val="Normal (Web)"/>
    <w:basedOn w:val="a1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841714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841714"/>
    <w:pPr>
      <w:spacing w:after="0" w:line="240" w:lineRule="auto"/>
    </w:pPr>
  </w:style>
  <w:style w:type="character" w:customStyle="1" w:styleId="affffb">
    <w:name w:val="Заголовок записки Знак"/>
    <w:basedOn w:val="a2"/>
    <w:link w:val="affffa"/>
    <w:uiPriority w:val="99"/>
    <w:semiHidden/>
    <w:rsid w:val="00841714"/>
  </w:style>
  <w:style w:type="character" w:styleId="affffc">
    <w:name w:val="page number"/>
    <w:basedOn w:val="a2"/>
    <w:uiPriority w:val="99"/>
    <w:semiHidden/>
    <w:unhideWhenUsed/>
    <w:rsid w:val="00841714"/>
  </w:style>
  <w:style w:type="table" w:styleId="15">
    <w:name w:val="Plain Table 1"/>
    <w:basedOn w:val="a3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affffe">
    <w:name w:val="Текст Знак"/>
    <w:basedOn w:val="a2"/>
    <w:link w:val="affffd"/>
    <w:uiPriority w:val="99"/>
    <w:semiHidden/>
    <w:rsid w:val="00841714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841714"/>
    <w:rPr>
      <w:i/>
      <w:iCs/>
      <w:color w:val="404040" w:themeColor="text1" w:themeTint="BF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841714"/>
  </w:style>
  <w:style w:type="character" w:customStyle="1" w:styleId="afffff0">
    <w:name w:val="Приветствие Знак"/>
    <w:basedOn w:val="a2"/>
    <w:link w:val="afffff"/>
    <w:uiPriority w:val="99"/>
    <w:semiHidden/>
    <w:rsid w:val="00841714"/>
  </w:style>
  <w:style w:type="paragraph" w:styleId="afffff1">
    <w:name w:val="Signature"/>
    <w:basedOn w:val="a1"/>
    <w:link w:val="afffff2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afffff2">
    <w:name w:val="Подпись Знак"/>
    <w:basedOn w:val="a2"/>
    <w:link w:val="afffff1"/>
    <w:uiPriority w:val="99"/>
    <w:semiHidden/>
    <w:rsid w:val="00841714"/>
  </w:style>
  <w:style w:type="character" w:styleId="afffff3">
    <w:name w:val="Strong"/>
    <w:basedOn w:val="a2"/>
    <w:uiPriority w:val="22"/>
    <w:semiHidden/>
    <w:unhideWhenUsed/>
    <w:qFormat/>
    <w:rsid w:val="00841714"/>
    <w:rPr>
      <w:b/>
      <w:bCs/>
    </w:rPr>
  </w:style>
  <w:style w:type="character" w:styleId="afffff4">
    <w:name w:val="Subtle Emphasis"/>
    <w:basedOn w:val="a2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841714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841714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841714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841714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841714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841714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841714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841714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841714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841714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841714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affffff">
    <w:name w:val="Графический объект"/>
    <w:basedOn w:val="a1"/>
    <w:next w:val="31"/>
    <w:link w:val="affffff0"/>
    <w:uiPriority w:val="10"/>
    <w:qFormat/>
    <w:rsid w:val="00C420C8"/>
    <w:pPr>
      <w:spacing w:before="320" w:after="80"/>
    </w:pPr>
  </w:style>
  <w:style w:type="character" w:customStyle="1" w:styleId="affffff0">
    <w:name w:val="Графический объект (знак)"/>
    <w:basedOn w:val="a2"/>
    <w:link w:val="affffff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&#1064;&#1072;&#1073;&#1083;&#1086;&#1085;&#1099;\&#1050;&#1088;&#1077;&#1072;&#1090;&#1080;&#1074;&#1085;&#1086;&#1077;%20&#1088;&#1077;&#1079;&#1102;&#1084;&#1077;%20&#1086;&#1090;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224D758C5548F3BDC2F35AB7D123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57F135-4ABA-467D-9A7F-416A2DBC31EF}"/>
      </w:docPartPr>
      <w:docPartBody>
        <w:p w:rsidR="00B2377C" w:rsidRDefault="00651847">
          <w:pPr>
            <w:pStyle w:val="92224D758C5548F3BDC2F35AB7D1233D"/>
          </w:pPr>
          <w:r w:rsidRPr="00791207">
            <w:rPr>
              <w:lang w:bidi="ru-RU"/>
            </w:rPr>
            <w:t>Эл. почта</w:t>
          </w:r>
        </w:p>
      </w:docPartBody>
    </w:docPart>
    <w:docPart>
      <w:docPartPr>
        <w:name w:val="9A36588967D143F5A9A307E1893F17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DDA2A3-4ED2-412D-AD2B-9CE3D136EC5C}"/>
      </w:docPartPr>
      <w:docPartBody>
        <w:p w:rsidR="00B2377C" w:rsidRDefault="00651847">
          <w:pPr>
            <w:pStyle w:val="9A36588967D143F5A9A307E1893F1785"/>
          </w:pPr>
          <w:r w:rsidRPr="00791207">
            <w:rPr>
              <w:lang w:bidi="ru-RU"/>
            </w:rPr>
            <w:t>Телефон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47"/>
    <w:rsid w:val="00651847"/>
    <w:rsid w:val="00B2377C"/>
    <w:rsid w:val="00DD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EF205994284711BD975ECD12F2884D">
    <w:name w:val="17EF205994284711BD975ECD12F2884D"/>
  </w:style>
  <w:style w:type="paragraph" w:customStyle="1" w:styleId="92224D758C5548F3BDC2F35AB7D1233D">
    <w:name w:val="92224D758C5548F3BDC2F35AB7D1233D"/>
  </w:style>
  <w:style w:type="paragraph" w:customStyle="1" w:styleId="9A36588967D143F5A9A307E1893F1785">
    <w:name w:val="9A36588967D143F5A9A307E1893F1785"/>
  </w:style>
  <w:style w:type="paragraph" w:customStyle="1" w:styleId="E25970CF31984936AF8FBB1B7B6415B6">
    <w:name w:val="E25970CF31984936AF8FBB1B7B6415B6"/>
  </w:style>
  <w:style w:type="paragraph" w:customStyle="1" w:styleId="42A307D8FE4047A5B7C08ACEDAA81C48">
    <w:name w:val="42A307D8FE4047A5B7C08ACEDAA81C48"/>
  </w:style>
  <w:style w:type="paragraph" w:customStyle="1" w:styleId="372603879019458DA94AF12B8D99E4F8">
    <w:name w:val="372603879019458DA94AF12B8D99E4F8"/>
  </w:style>
  <w:style w:type="paragraph" w:customStyle="1" w:styleId="5B29989D2ED84AEBBA4A5BD259378F93">
    <w:name w:val="5B29989D2ED84AEBBA4A5BD259378F93"/>
  </w:style>
  <w:style w:type="paragraph" w:customStyle="1" w:styleId="6C988DA478C348FDA43C861B511B7C1A">
    <w:name w:val="6C988DA478C348FDA43C861B511B7C1A"/>
  </w:style>
  <w:style w:type="paragraph" w:customStyle="1" w:styleId="BFFA7E18847A4C8F95F5A4C92F0C3082">
    <w:name w:val="BFFA7E18847A4C8F95F5A4C92F0C3082"/>
  </w:style>
  <w:style w:type="paragraph" w:customStyle="1" w:styleId="E86FF88F55014F1D872CA36CAEACEDA9">
    <w:name w:val="E86FF88F55014F1D872CA36CAEACEDA9"/>
  </w:style>
  <w:style w:type="paragraph" w:customStyle="1" w:styleId="AC90A0CEB2EB46BF83E927BD357BB7A0">
    <w:name w:val="AC90A0CEB2EB46BF83E927BD357BB7A0"/>
  </w:style>
  <w:style w:type="paragraph" w:customStyle="1" w:styleId="E495AE615CD3418196F0E97ED9B5268D">
    <w:name w:val="E495AE615CD3418196F0E97ED9B5268D"/>
  </w:style>
  <w:style w:type="paragraph" w:customStyle="1" w:styleId="6115D84F1E394E02AFF0D775F27CFDA1">
    <w:name w:val="6115D84F1E394E02AFF0D775F27CFDA1"/>
  </w:style>
  <w:style w:type="paragraph" w:customStyle="1" w:styleId="58E41FE83D5C45A091A8041F6776579F">
    <w:name w:val="58E41FE83D5C45A091A8041F6776579F"/>
  </w:style>
  <w:style w:type="paragraph" w:customStyle="1" w:styleId="8F6684E665E3410A8D99A5BA4DAB0C37">
    <w:name w:val="8F6684E665E3410A8D99A5BA4DAB0C37"/>
  </w:style>
  <w:style w:type="paragraph" w:customStyle="1" w:styleId="B795FA159BBF4745B60A68053A0CF675">
    <w:name w:val="B795FA159BBF4745B60A68053A0CF675"/>
  </w:style>
  <w:style w:type="paragraph" w:customStyle="1" w:styleId="FF82B3DFB2E84F93ABE1C1D049780C96">
    <w:name w:val="FF82B3DFB2E84F93ABE1C1D049780C96"/>
  </w:style>
  <w:style w:type="paragraph" w:customStyle="1" w:styleId="95D91BE2F1114E77A4765C14F9853F3F">
    <w:name w:val="95D91BE2F1114E77A4765C14F9853F3F"/>
  </w:style>
  <w:style w:type="paragraph" w:customStyle="1" w:styleId="5330FCA2726E4E699E8A435E01784E24">
    <w:name w:val="5330FCA2726E4E699E8A435E01784E24"/>
  </w:style>
  <w:style w:type="paragraph" w:customStyle="1" w:styleId="37559D87E74B4A74B4D8AFDF2821D28A">
    <w:name w:val="37559D87E74B4A74B4D8AFDF2821D28A"/>
  </w:style>
  <w:style w:type="paragraph" w:customStyle="1" w:styleId="3AF5B9FAEA9948D2A46EDB48587529A7">
    <w:name w:val="3AF5B9FAEA9948D2A46EDB48587529A7"/>
  </w:style>
  <w:style w:type="paragraph" w:customStyle="1" w:styleId="1521EAE9DD144E11939E0C82545D7529">
    <w:name w:val="1521EAE9DD144E11939E0C82545D7529"/>
  </w:style>
  <w:style w:type="paragraph" w:customStyle="1" w:styleId="ED03D0D862DD403F92FDF6234B1C097F">
    <w:name w:val="ED03D0D862DD403F92FDF6234B1C097F"/>
  </w:style>
  <w:style w:type="paragraph" w:customStyle="1" w:styleId="108C19CCADCA49C2AC790C39113AA57E">
    <w:name w:val="108C19CCADCA49C2AC790C39113AA5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Креативное резюме от MOO</Template>
  <TotalTime>26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2019-03-01T16:25:00Z</dcterms:created>
  <dcterms:modified xsi:type="dcterms:W3CDTF">2019-03-03T18:30:00Z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